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64" w:rsidRDefault="00023564" w:rsidP="002930EC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6" type="#_x0000_t75" style="position:absolute;margin-left:171.75pt;margin-top:-39.75pt;width:117.7pt;height:117.7pt;z-index:251658752;visibility:visible">
            <v:imagedata r:id="rId4" o:title=""/>
          </v:shape>
        </w:pict>
      </w:r>
    </w:p>
    <w:p w:rsidR="00023564" w:rsidRDefault="00023564" w:rsidP="008C4761">
      <w:pPr>
        <w:jc w:val="center"/>
      </w:pPr>
    </w:p>
    <w:p w:rsidR="00023564" w:rsidRDefault="00023564" w:rsidP="008C4761">
      <w:pPr>
        <w:jc w:val="center"/>
      </w:pPr>
    </w:p>
    <w:p w:rsidR="00023564" w:rsidRDefault="00023564" w:rsidP="008C4761">
      <w:pPr>
        <w:jc w:val="center"/>
      </w:pPr>
    </w:p>
    <w:p w:rsidR="00023564" w:rsidRDefault="00023564" w:rsidP="008C4761">
      <w:pPr>
        <w:jc w:val="center"/>
      </w:pPr>
    </w:p>
    <w:p w:rsidR="00023564" w:rsidRDefault="00023564" w:rsidP="008C4761">
      <w:pPr>
        <w:jc w:val="center"/>
      </w:pPr>
      <w:r>
        <w:t xml:space="preserve">LIBERATORIA/AUTORIZZAZIONE PER </w:t>
      </w:r>
      <w:smartTag w:uri="urn:schemas-microsoft-com:office:smarttags" w:element="PersonName">
        <w:smartTagPr>
          <w:attr w:name="ProductID" w:val="LA PUBBLICAZIONE DI"/>
        </w:smartTagPr>
        <w:r>
          <w:t>LA PUBBLICAZIONE DI</w:t>
        </w:r>
      </w:smartTag>
      <w:r>
        <w:t xml:space="preserve"> FOTO E VIDEO</w:t>
      </w:r>
    </w:p>
    <w:p w:rsidR="00023564" w:rsidRDefault="00023564" w:rsidP="008C4761">
      <w:pPr>
        <w:spacing w:after="0" w:line="360" w:lineRule="auto"/>
        <w:jc w:val="both"/>
      </w:pPr>
      <w:r>
        <w:t xml:space="preserve">Il/La sottoscritto/a Cognome ____________________________ Nome _____________________________ Nato/a a ________________________________ Prov. ________ Il __________________________ Residente a _____________________ Prov. ____ Via _______________________________ n° ___ C.F. _____________________________________________ </w:t>
      </w:r>
    </w:p>
    <w:p w:rsidR="00023564" w:rsidRDefault="00023564" w:rsidP="008C4761">
      <w:pPr>
        <w:spacing w:after="0" w:line="360" w:lineRule="auto"/>
        <w:jc w:val="both"/>
      </w:pPr>
      <w:r>
        <w:t xml:space="preserve">Con riferimento agli elaborati prodotti in occasione del contest #RESTOACASAPERCHÈ organizzato dall’associazione IPAZIA, con la presente: </w:t>
      </w:r>
    </w:p>
    <w:p w:rsidR="00023564" w:rsidRDefault="00023564" w:rsidP="008C4761">
      <w:pPr>
        <w:spacing w:after="0" w:line="360" w:lineRule="auto"/>
        <w:jc w:val="both"/>
      </w:pPr>
    </w:p>
    <w:p w:rsidR="00023564" w:rsidRDefault="00023564" w:rsidP="008C4761">
      <w:pPr>
        <w:spacing w:after="0" w:line="360" w:lineRule="auto"/>
        <w:jc w:val="both"/>
      </w:pPr>
    </w:p>
    <w:p w:rsidR="00023564" w:rsidRDefault="00023564" w:rsidP="008C4761">
      <w:pPr>
        <w:spacing w:after="0" w:line="360" w:lineRule="auto"/>
        <w:jc w:val="center"/>
      </w:pPr>
      <w:r>
        <w:t>AUTORIZZA</w:t>
      </w:r>
    </w:p>
    <w:p w:rsidR="00023564" w:rsidRDefault="00023564" w:rsidP="008C4761">
      <w:pPr>
        <w:spacing w:after="0" w:line="360" w:lineRule="auto"/>
        <w:jc w:val="both"/>
      </w:pPr>
      <w:r>
        <w:t>A titolo gratuito, senza limiti di tempo, anche ai sensi degli artt. 10 e 320 cod.civ. e degli artt. 96 e 97 legge 22.4.1941, n. 633, Legge sul diritto d’autore, alla pubblicazione e/o diffusione in qualsiasi forma delle proprie immagini sul sito internet dell’associazione IPAZIA www.ipazia.org, su carta stampata e/o su qualsiasi altro mezzo di diffusione, nonché autorizza la conservazione degli stessi negli archivi informatici dell’associazione e prende atto che la finalità di tali pubblicazioni sono meramente di carattere documentale.</w:t>
      </w:r>
    </w:p>
    <w:p w:rsidR="00023564" w:rsidRDefault="00023564" w:rsidP="008C4761">
      <w:pPr>
        <w:spacing w:after="0" w:line="360" w:lineRule="auto"/>
        <w:jc w:val="both"/>
      </w:pPr>
      <w:r>
        <w:t xml:space="preserve">La presente liberatoria/autorizzazione potrà essere revocata in ogni tempo con comunicazione scritta da inviare via posta comune o e-mail. </w:t>
      </w:r>
    </w:p>
    <w:p w:rsidR="00023564" w:rsidRDefault="00023564" w:rsidP="002930EC">
      <w:pPr>
        <w:spacing w:after="0" w:line="360" w:lineRule="auto"/>
        <w:jc w:val="both"/>
      </w:pPr>
      <w:r>
        <w:t xml:space="preserve">Luogo e Data: ______________________                                   </w:t>
      </w:r>
    </w:p>
    <w:p w:rsidR="00023564" w:rsidRDefault="00023564" w:rsidP="002930EC">
      <w:pPr>
        <w:spacing w:after="0" w:line="360" w:lineRule="auto"/>
        <w:jc w:val="both"/>
      </w:pPr>
    </w:p>
    <w:p w:rsidR="00023564" w:rsidRDefault="00023564" w:rsidP="002930EC">
      <w:pPr>
        <w:spacing w:after="0" w:line="360" w:lineRule="auto"/>
        <w:jc w:val="both"/>
      </w:pPr>
    </w:p>
    <w:p w:rsidR="00023564" w:rsidRDefault="00023564" w:rsidP="002930EC">
      <w:pPr>
        <w:spacing w:after="0" w:line="360" w:lineRule="auto"/>
        <w:jc w:val="right"/>
      </w:pPr>
      <w:r>
        <w:t xml:space="preserve">In fede _________________________________ </w:t>
      </w:r>
    </w:p>
    <w:p w:rsidR="00023564" w:rsidRDefault="00023564" w:rsidP="002930EC">
      <w:pPr>
        <w:spacing w:after="0" w:line="360" w:lineRule="auto"/>
        <w:jc w:val="right"/>
      </w:pPr>
    </w:p>
    <w:p w:rsidR="00023564" w:rsidRDefault="00023564" w:rsidP="008C4761">
      <w:pPr>
        <w:spacing w:after="0" w:line="360" w:lineRule="auto"/>
        <w:jc w:val="both"/>
      </w:pPr>
    </w:p>
    <w:p w:rsidR="00023564" w:rsidRDefault="00023564" w:rsidP="008C4761">
      <w:pPr>
        <w:spacing w:after="0" w:line="360" w:lineRule="auto"/>
        <w:jc w:val="both"/>
      </w:pPr>
      <w:r>
        <w:t xml:space="preserve">Informativa per la pubblicazione dei dati </w:t>
      </w:r>
    </w:p>
    <w:p w:rsidR="00023564" w:rsidRDefault="00023564" w:rsidP="008C4761">
      <w:pPr>
        <w:spacing w:after="0" w:line="360" w:lineRule="auto"/>
        <w:jc w:val="both"/>
      </w:pPr>
      <w:r>
        <w:t xml:space="preserve">Informativa ai sensi dell’art. 13 del D. Lgs. n. 196/2003. Si informa che il trattamento dei dati personali,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Lgs. n. 196/2003, in particolare la cancellazione, la rettifica o l’integrazione dei dati. Tali diritti potranno essere esercitati inviando comunicazione scritta. </w:t>
      </w:r>
    </w:p>
    <w:p w:rsidR="00023564" w:rsidRDefault="00023564" w:rsidP="008C4761">
      <w:pPr>
        <w:spacing w:after="0" w:line="360" w:lineRule="auto"/>
        <w:jc w:val="both"/>
      </w:pPr>
      <w:r>
        <w:rPr>
          <w:noProof/>
          <w:lang w:eastAsia="it-IT"/>
        </w:rPr>
        <w:pict>
          <v:rect id="Rettangolo 3" o:spid="_x0000_s1027" style="position:absolute;left:0;text-align:left;margin-left:130.05pt;margin-top:22.15pt;width:15pt;height:1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" strokecolor="#70ad47" strokeweight="1pt"/>
        </w:pict>
      </w:r>
      <w:r>
        <w:rPr>
          <w:noProof/>
          <w:lang w:eastAsia="it-IT"/>
        </w:rPr>
        <w:pict>
          <v:rect id="Rettangolo 4" o:spid="_x0000_s1028" style="position:absolute;left:0;text-align:left;margin-left:238.8pt;margin-top:22.15pt;width:15pt;height:1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" strokecolor="#70ad47" strokeweight="1pt"/>
        </w:pict>
      </w:r>
    </w:p>
    <w:p w:rsidR="00023564" w:rsidRDefault="00023564" w:rsidP="008C4761">
      <w:pPr>
        <w:spacing w:after="0" w:line="360" w:lineRule="auto"/>
        <w:jc w:val="center"/>
      </w:pPr>
      <w:r>
        <w:t>presto il consenso           nego il consenso</w:t>
      </w:r>
    </w:p>
    <w:p w:rsidR="00023564" w:rsidRDefault="00023564" w:rsidP="008C4761">
      <w:pPr>
        <w:spacing w:after="0" w:line="360" w:lineRule="auto"/>
        <w:jc w:val="center"/>
      </w:pPr>
    </w:p>
    <w:p w:rsidR="00023564" w:rsidRDefault="00023564" w:rsidP="008C4761">
      <w:pPr>
        <w:spacing w:after="0" w:line="360" w:lineRule="auto"/>
        <w:jc w:val="both"/>
      </w:pPr>
    </w:p>
    <w:p w:rsidR="00023564" w:rsidRPr="008C4761" w:rsidRDefault="00023564" w:rsidP="008C4761">
      <w:pPr>
        <w:spacing w:after="0" w:line="36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t xml:space="preserve"> Luogo e Data: _____________________             Firma (leggibile) ___________________________________</w:t>
      </w:r>
    </w:p>
    <w:sectPr w:rsidR="00023564" w:rsidRPr="008C4761" w:rsidSect="00D34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D10"/>
    <w:rsid w:val="00023564"/>
    <w:rsid w:val="00071714"/>
    <w:rsid w:val="001C6D10"/>
    <w:rsid w:val="00256060"/>
    <w:rsid w:val="002930EC"/>
    <w:rsid w:val="003E70D0"/>
    <w:rsid w:val="0049200C"/>
    <w:rsid w:val="004C4418"/>
    <w:rsid w:val="005E6EB1"/>
    <w:rsid w:val="00722AEA"/>
    <w:rsid w:val="0085294C"/>
    <w:rsid w:val="008C4761"/>
    <w:rsid w:val="00996E7B"/>
    <w:rsid w:val="00997DA7"/>
    <w:rsid w:val="00D341FB"/>
    <w:rsid w:val="00D36D93"/>
    <w:rsid w:val="00D73278"/>
    <w:rsid w:val="00DC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2AE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362</Words>
  <Characters>2069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Lucy</cp:lastModifiedBy>
  <cp:revision>2</cp:revision>
  <dcterms:created xsi:type="dcterms:W3CDTF">2020-03-13T10:50:00Z</dcterms:created>
  <dcterms:modified xsi:type="dcterms:W3CDTF">2020-03-13T10:50:00Z</dcterms:modified>
</cp:coreProperties>
</file>